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D071" w14:textId="090221DC" w:rsidR="00765045" w:rsidRPr="003B214A" w:rsidRDefault="009608AF" w:rsidP="003B214A">
      <w:pPr>
        <w:pStyle w:val="Title"/>
        <w:jc w:val="center"/>
        <w:rPr>
          <w:rFonts w:ascii="Times New Roman" w:hAnsi="Times New Roman" w:cs="Times New Roman"/>
        </w:rPr>
      </w:pPr>
      <w:r w:rsidRPr="009608AF">
        <w:rPr>
          <w:rFonts w:ascii="Times New Roman" w:hAnsi="Times New Roman" w:cs="Times New Roman"/>
        </w:rPr>
        <w:t>School Supply List</w:t>
      </w:r>
    </w:p>
    <w:p w14:paraId="25012301" w14:textId="68B15793" w:rsidR="00765045" w:rsidRPr="009050F8" w:rsidRDefault="009608AF" w:rsidP="004429A4">
      <w:pPr>
        <w:pStyle w:val="List"/>
        <w:ind w:left="3946" w:firstLine="0"/>
        <w:rPr>
          <w:rFonts w:ascii="Times New Roman" w:hAnsi="Times New Roman" w:cs="Times New Roman"/>
          <w:b/>
          <w:sz w:val="36"/>
          <w:u w:val="single"/>
        </w:rPr>
      </w:pPr>
      <w:r w:rsidRPr="009050F8">
        <w:rPr>
          <w:rFonts w:ascii="Times New Roman" w:hAnsi="Times New Roman" w:cs="Times New Roman"/>
          <w:b/>
          <w:sz w:val="36"/>
          <w:u w:val="single"/>
        </w:rPr>
        <w:t>Kindergarten</w:t>
      </w:r>
    </w:p>
    <w:p w14:paraId="075E3D9C" w14:textId="4537C740" w:rsidR="009050F8" w:rsidRDefault="009050F8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</w:p>
    <w:p w14:paraId="07E3CA1B" w14:textId="77777777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</w:p>
    <w:p w14:paraId="16AE664D" w14:textId="5C45B780" w:rsidR="004429A4" w:rsidRDefault="004429A4" w:rsidP="004429A4">
      <w:pPr>
        <w:pStyle w:val="List"/>
        <w:ind w:left="0" w:firstLine="0"/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i/>
          <w:sz w:val="22"/>
        </w:rPr>
        <w:t xml:space="preserve">For </w:t>
      </w:r>
      <w:r>
        <w:rPr>
          <w:rFonts w:ascii="Times New Roman" w:hAnsi="Times New Roman" w:cs="Times New Roman"/>
          <w:i/>
          <w:sz w:val="22"/>
        </w:rPr>
        <w:t>your student</w:t>
      </w:r>
      <w:r>
        <w:rPr>
          <w:rFonts w:ascii="Times New Roman" w:hAnsi="Times New Roman" w:cs="Times New Roman"/>
          <w:sz w:val="22"/>
        </w:rPr>
        <w:t>:</w:t>
      </w:r>
    </w:p>
    <w:p w14:paraId="3B9746E1" w14:textId="5BB3EB01" w:rsidR="004429A4" w:rsidRDefault="004429A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Pair of Indoor Shoes </w:t>
      </w:r>
    </w:p>
    <w:p w14:paraId="3586F457" w14:textId="29F2C9F2" w:rsidR="004429A4" w:rsidRDefault="004429A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Backpack </w:t>
      </w:r>
    </w:p>
    <w:p w14:paraId="623A02AF" w14:textId="444DA9D8" w:rsidR="00BA4854" w:rsidRDefault="00BA485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Lunch Box</w:t>
      </w:r>
    </w:p>
    <w:p w14:paraId="155875D7" w14:textId="77777777" w:rsidR="004429A4" w:rsidRDefault="004429A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Reusable Water Bottle</w:t>
      </w:r>
    </w:p>
    <w:p w14:paraId="7DAD7079" w14:textId="77777777" w:rsidR="004429A4" w:rsidRDefault="004429A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Appropriate Seasonal Outdoor Clothing </w:t>
      </w:r>
    </w:p>
    <w:p w14:paraId="01C0DB14" w14:textId="2AA1AF28" w:rsidR="004429A4" w:rsidRDefault="004429A4" w:rsidP="004429A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Change of Clothing </w:t>
      </w:r>
    </w:p>
    <w:p w14:paraId="17C94D2D" w14:textId="77777777" w:rsidR="0079635C" w:rsidRDefault="0079635C" w:rsidP="009D2CC9">
      <w:pPr>
        <w:pStyle w:val="List"/>
        <w:ind w:left="1485" w:firstLine="0"/>
        <w:rPr>
          <w:rFonts w:ascii="Times New Roman" w:hAnsi="Times New Roman" w:cs="Times New Roman"/>
          <w:sz w:val="22"/>
        </w:rPr>
      </w:pPr>
    </w:p>
    <w:p w14:paraId="276CC4A2" w14:textId="21C7D783" w:rsidR="009608AF" w:rsidRDefault="004429A4" w:rsidP="009050F8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Suggested donations f</w:t>
      </w:r>
      <w:r w:rsidR="009608AF">
        <w:rPr>
          <w:rFonts w:ascii="Times New Roman" w:hAnsi="Times New Roman" w:cs="Times New Roman"/>
          <w:i/>
          <w:sz w:val="22"/>
        </w:rPr>
        <w:t>or the classroom:</w:t>
      </w:r>
    </w:p>
    <w:p w14:paraId="2E3B27EB" w14:textId="473744BF" w:rsidR="009608AF" w:rsidRDefault="009608AF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Chunky Erasers (Not Pencil Tops)</w:t>
      </w:r>
    </w:p>
    <w:p w14:paraId="2E5540DC" w14:textId="22A99260" w:rsidR="009D2CC9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 Held Pencil Sharpeners</w:t>
      </w:r>
    </w:p>
    <w:p w14:paraId="5E61237F" w14:textId="5D6CC886" w:rsidR="009A2E36" w:rsidRPr="009D2CC9" w:rsidRDefault="009A2E36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Crayola Markers</w:t>
      </w:r>
    </w:p>
    <w:p w14:paraId="57D85615" w14:textId="33CD1475" w:rsidR="009608AF" w:rsidRPr="003B214A" w:rsidRDefault="009608AF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Glue Sticks (Large Elmer’s Works Well)</w:t>
      </w:r>
    </w:p>
    <w:p w14:paraId="31DFDC4A" w14:textId="3E4FEC5F" w:rsidR="009608AF" w:rsidRPr="003B214A" w:rsidRDefault="003B214A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Box of Tissues</w:t>
      </w:r>
    </w:p>
    <w:p w14:paraId="1B2BDC3E" w14:textId="66BB832E" w:rsidR="003B214A" w:rsidRPr="003B214A" w:rsidRDefault="003B214A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Package of 8.5 x 11 White Copy Paper</w:t>
      </w:r>
    </w:p>
    <w:p w14:paraId="08C76A5A" w14:textId="3670224D" w:rsidR="003B214A" w:rsidRDefault="003B214A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 xml:space="preserve">Hand Soap </w:t>
      </w:r>
      <w:bookmarkStart w:id="0" w:name="_Hlk13050134"/>
      <w:r w:rsidRPr="003B214A">
        <w:rPr>
          <w:rFonts w:ascii="Times New Roman" w:hAnsi="Times New Roman" w:cs="Times New Roman"/>
          <w:sz w:val="22"/>
        </w:rPr>
        <w:t>(Soft Soap</w:t>
      </w:r>
      <w:r w:rsidR="001E6E73">
        <w:rPr>
          <w:rFonts w:ascii="Times New Roman" w:hAnsi="Times New Roman" w:cs="Times New Roman"/>
          <w:sz w:val="22"/>
        </w:rPr>
        <w:t xml:space="preserve"> Brand</w:t>
      </w:r>
      <w:r w:rsidRPr="003B214A">
        <w:rPr>
          <w:rFonts w:ascii="Times New Roman" w:hAnsi="Times New Roman" w:cs="Times New Roman"/>
          <w:sz w:val="22"/>
        </w:rPr>
        <w:t>)</w:t>
      </w:r>
    </w:p>
    <w:bookmarkEnd w:id="0"/>
    <w:p w14:paraId="04831539" w14:textId="5CA305E0" w:rsidR="003B214A" w:rsidRDefault="003B214A" w:rsidP="009608AF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Antibacterial</w:t>
      </w:r>
      <w:r w:rsidR="004429A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Wipes</w:t>
      </w:r>
    </w:p>
    <w:p w14:paraId="3DCAF010" w14:textId="13F37182" w:rsidR="003B214A" w:rsidRDefault="003B214A" w:rsidP="003B214A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 Sanitizer</w:t>
      </w:r>
    </w:p>
    <w:p w14:paraId="13A5D10D" w14:textId="77777777" w:rsidR="001E6E73" w:rsidRPr="001E6E73" w:rsidRDefault="001E6E73" w:rsidP="001E6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E6E73">
        <w:rPr>
          <w:rFonts w:ascii="Times New Roman" w:hAnsi="Times New Roman" w:cs="Times New Roman"/>
          <w:sz w:val="22"/>
        </w:rPr>
        <w:t>Post-it Notes</w:t>
      </w:r>
    </w:p>
    <w:p w14:paraId="7D563734" w14:textId="77777777" w:rsidR="001E6E73" w:rsidRDefault="001E6E73" w:rsidP="001E6E73">
      <w:pPr>
        <w:pStyle w:val="List"/>
        <w:ind w:left="1109" w:firstLine="0"/>
        <w:rPr>
          <w:rFonts w:ascii="Times New Roman" w:hAnsi="Times New Roman" w:cs="Times New Roman"/>
          <w:sz w:val="22"/>
        </w:rPr>
      </w:pPr>
    </w:p>
    <w:p w14:paraId="740EE78C" w14:textId="0402FF8B" w:rsidR="009608AF" w:rsidRDefault="009608AF" w:rsidP="004429A4">
      <w:pPr>
        <w:pStyle w:val="List"/>
        <w:ind w:left="0" w:firstLine="0"/>
        <w:rPr>
          <w:rFonts w:ascii="Times New Roman" w:hAnsi="Times New Roman" w:cs="Times New Roman"/>
          <w:sz w:val="22"/>
        </w:rPr>
      </w:pPr>
    </w:p>
    <w:p w14:paraId="021232B2" w14:textId="0F2F76D0" w:rsidR="00BA4854" w:rsidRDefault="00BA4854" w:rsidP="004429A4">
      <w:pPr>
        <w:pStyle w:val="List"/>
        <w:ind w:left="0" w:firstLine="0"/>
        <w:rPr>
          <w:rFonts w:ascii="Times New Roman" w:hAnsi="Times New Roman" w:cs="Times New Roman"/>
          <w:sz w:val="22"/>
        </w:rPr>
      </w:pPr>
    </w:p>
    <w:p w14:paraId="2AEDBA1F" w14:textId="7D09F659" w:rsidR="00BA4854" w:rsidRDefault="00BA4854" w:rsidP="004429A4">
      <w:pPr>
        <w:pStyle w:val="List"/>
        <w:ind w:left="0" w:firstLine="0"/>
        <w:rPr>
          <w:rFonts w:ascii="Times New Roman" w:hAnsi="Times New Roman" w:cs="Times New Roman"/>
          <w:sz w:val="22"/>
        </w:rPr>
      </w:pPr>
    </w:p>
    <w:p w14:paraId="43EB3726" w14:textId="77777777" w:rsidR="00BA4854" w:rsidRDefault="00BA4854" w:rsidP="009D2CC9">
      <w:pPr>
        <w:pStyle w:val="Title"/>
        <w:rPr>
          <w:rFonts w:ascii="Times New Roman" w:hAnsi="Times New Roman" w:cs="Times New Roman"/>
        </w:rPr>
      </w:pPr>
    </w:p>
    <w:p w14:paraId="0FB4BE4D" w14:textId="12578DE5" w:rsidR="00BA4854" w:rsidRPr="003B214A" w:rsidRDefault="00BA4854" w:rsidP="00BA4854">
      <w:pPr>
        <w:pStyle w:val="Title"/>
        <w:jc w:val="center"/>
        <w:rPr>
          <w:rFonts w:ascii="Times New Roman" w:hAnsi="Times New Roman" w:cs="Times New Roman"/>
        </w:rPr>
      </w:pPr>
      <w:r w:rsidRPr="009608AF">
        <w:rPr>
          <w:rFonts w:ascii="Times New Roman" w:hAnsi="Times New Roman" w:cs="Times New Roman"/>
        </w:rPr>
        <w:t>School Supply List</w:t>
      </w:r>
    </w:p>
    <w:p w14:paraId="23F53DFB" w14:textId="3193DC0F" w:rsidR="00BA4854" w:rsidRPr="009050F8" w:rsidRDefault="00BA4854" w:rsidP="00BA4854">
      <w:pPr>
        <w:pStyle w:val="List"/>
        <w:ind w:left="3946" w:firstLine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1</w:t>
      </w:r>
      <w:r w:rsidRPr="00BA4854">
        <w:rPr>
          <w:rFonts w:ascii="Times New Roman" w:hAnsi="Times New Roman" w:cs="Times New Roman"/>
          <w:b/>
          <w:sz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u w:val="single"/>
        </w:rPr>
        <w:t>- 4th</w:t>
      </w:r>
    </w:p>
    <w:p w14:paraId="35B63AA6" w14:textId="77777777" w:rsidR="00BA4854" w:rsidRDefault="00BA4854" w:rsidP="00BA4854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</w:p>
    <w:p w14:paraId="399E1A56" w14:textId="31AF860C" w:rsidR="00BA4854" w:rsidRDefault="00BA4854" w:rsidP="00BA4854">
      <w:pPr>
        <w:pStyle w:val="List"/>
        <w:ind w:left="0" w:firstLine="0"/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i/>
          <w:sz w:val="22"/>
        </w:rPr>
        <w:t xml:space="preserve">For </w:t>
      </w:r>
      <w:r>
        <w:rPr>
          <w:rFonts w:ascii="Times New Roman" w:hAnsi="Times New Roman" w:cs="Times New Roman"/>
          <w:i/>
          <w:sz w:val="22"/>
        </w:rPr>
        <w:t>your student</w:t>
      </w:r>
      <w:r>
        <w:rPr>
          <w:rFonts w:ascii="Times New Roman" w:hAnsi="Times New Roman" w:cs="Times New Roman"/>
          <w:sz w:val="22"/>
        </w:rPr>
        <w:t>:</w:t>
      </w:r>
    </w:p>
    <w:p w14:paraId="0165365A" w14:textId="77777777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Pair of Indoor Shoes </w:t>
      </w:r>
    </w:p>
    <w:p w14:paraId="40BD4AC0" w14:textId="77777777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Backpack </w:t>
      </w:r>
    </w:p>
    <w:p w14:paraId="22E2DDC2" w14:textId="6FDBAB13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Lunch Box</w:t>
      </w:r>
    </w:p>
    <w:p w14:paraId="746224C1" w14:textId="77777777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Reusable Water Bottle</w:t>
      </w:r>
    </w:p>
    <w:p w14:paraId="7428FE2D" w14:textId="77777777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Appropriate Seasonal Outdoor Clothing </w:t>
      </w:r>
    </w:p>
    <w:p w14:paraId="63AC08E5" w14:textId="77777777" w:rsidR="00BA4854" w:rsidRDefault="00BA4854" w:rsidP="00BA4854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Change of Clothing </w:t>
      </w:r>
    </w:p>
    <w:p w14:paraId="396A161C" w14:textId="77777777" w:rsidR="00BA4854" w:rsidRDefault="00BA4854" w:rsidP="00BA4854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Suggested donations for the classroom:</w:t>
      </w:r>
    </w:p>
    <w:p w14:paraId="10A04285" w14:textId="269259CC" w:rsidR="009D2CC9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Chunky Erasers </w:t>
      </w:r>
      <w:r w:rsidRPr="003B214A">
        <w:rPr>
          <w:rFonts w:ascii="Times New Roman" w:hAnsi="Times New Roman" w:cs="Times New Roman"/>
          <w:sz w:val="22"/>
        </w:rPr>
        <w:t>(Not Pencil Tops)</w:t>
      </w:r>
    </w:p>
    <w:p w14:paraId="578BBAF4" w14:textId="10395EC6" w:rsidR="009D2CC9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 Held Pencil Sharpeners</w:t>
      </w:r>
    </w:p>
    <w:p w14:paraId="03F59C30" w14:textId="2155E3BD" w:rsidR="009A2E36" w:rsidRDefault="009A2E36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Crayola Markers</w:t>
      </w:r>
    </w:p>
    <w:p w14:paraId="770E830D" w14:textId="198F1F1E" w:rsidR="009A2E36" w:rsidRPr="009D2CC9" w:rsidRDefault="009A2E36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Crayola Colored Pencils</w:t>
      </w:r>
    </w:p>
    <w:p w14:paraId="4975DC6A" w14:textId="2F047499" w:rsidR="00BA4854" w:rsidRPr="003B214A" w:rsidRDefault="0079635C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Package of </w:t>
      </w:r>
      <w:r w:rsidR="009D2CC9">
        <w:rPr>
          <w:rFonts w:ascii="Times New Roman" w:hAnsi="Times New Roman" w:cs="Times New Roman"/>
          <w:sz w:val="22"/>
        </w:rPr>
        <w:t>Wide</w:t>
      </w:r>
      <w:r>
        <w:rPr>
          <w:rFonts w:ascii="Times New Roman" w:hAnsi="Times New Roman" w:cs="Times New Roman"/>
          <w:sz w:val="22"/>
        </w:rPr>
        <w:t xml:space="preserve"> Lined Notebook Paper</w:t>
      </w:r>
    </w:p>
    <w:p w14:paraId="4995B77B" w14:textId="2E1C0702" w:rsidR="00BA4854" w:rsidRDefault="00BA4854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Glue Sticks (Large Elmer’s Works Well)</w:t>
      </w:r>
    </w:p>
    <w:p w14:paraId="0FACD5E2" w14:textId="026F9C51" w:rsidR="00BA4854" w:rsidRDefault="00BA4854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Box of Tissues</w:t>
      </w:r>
    </w:p>
    <w:p w14:paraId="0ECC8767" w14:textId="0D4BEB20" w:rsidR="001E6E73" w:rsidRPr="001E6E73" w:rsidRDefault="001E6E73" w:rsidP="001E6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E6E73">
        <w:rPr>
          <w:rFonts w:ascii="Times New Roman" w:hAnsi="Times New Roman" w:cs="Times New Roman"/>
          <w:sz w:val="22"/>
        </w:rPr>
        <w:t>Post-it Notes</w:t>
      </w:r>
    </w:p>
    <w:p w14:paraId="7495FDAA" w14:textId="77777777" w:rsidR="00BA4854" w:rsidRPr="003B214A" w:rsidRDefault="00BA4854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Package of 8.5 x 11 White Copy Paper</w:t>
      </w:r>
    </w:p>
    <w:p w14:paraId="3931564C" w14:textId="41362BDF" w:rsidR="00BA4854" w:rsidRPr="001E6E73" w:rsidRDefault="00BA4854" w:rsidP="001E6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E6E73">
        <w:rPr>
          <w:rFonts w:ascii="Times New Roman" w:hAnsi="Times New Roman" w:cs="Times New Roman"/>
          <w:sz w:val="22"/>
        </w:rPr>
        <w:t xml:space="preserve">Hand Soap </w:t>
      </w:r>
      <w:r w:rsidR="001E6E73" w:rsidRPr="001E6E73">
        <w:rPr>
          <w:rFonts w:ascii="Times New Roman" w:hAnsi="Times New Roman" w:cs="Times New Roman"/>
          <w:sz w:val="22"/>
        </w:rPr>
        <w:t>(Soft Soap Brand)</w:t>
      </w:r>
    </w:p>
    <w:p w14:paraId="34C87F0C" w14:textId="77777777" w:rsidR="00BA4854" w:rsidRDefault="00BA4854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Antibacterial Wipes</w:t>
      </w:r>
    </w:p>
    <w:p w14:paraId="0ABEB63F" w14:textId="77777777" w:rsidR="00BA4854" w:rsidRDefault="00BA4854" w:rsidP="00BA4854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 Sanitizer</w:t>
      </w:r>
    </w:p>
    <w:p w14:paraId="707CC69E" w14:textId="77777777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</w:p>
    <w:p w14:paraId="10BAD22E" w14:textId="77777777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  <w:bookmarkStart w:id="1" w:name="_GoBack"/>
      <w:bookmarkEnd w:id="1"/>
    </w:p>
    <w:p w14:paraId="0B04539A" w14:textId="77777777" w:rsidR="009D2CC9" w:rsidRPr="003B214A" w:rsidRDefault="009D2CC9" w:rsidP="009D2CC9">
      <w:pPr>
        <w:pStyle w:val="Title"/>
        <w:jc w:val="center"/>
        <w:rPr>
          <w:rFonts w:ascii="Times New Roman" w:hAnsi="Times New Roman" w:cs="Times New Roman"/>
        </w:rPr>
      </w:pPr>
      <w:r w:rsidRPr="009608AF">
        <w:rPr>
          <w:rFonts w:ascii="Times New Roman" w:hAnsi="Times New Roman" w:cs="Times New Roman"/>
        </w:rPr>
        <w:t>School Supply List</w:t>
      </w:r>
    </w:p>
    <w:p w14:paraId="4007F4F1" w14:textId="1B848039" w:rsidR="009D2CC9" w:rsidRPr="009050F8" w:rsidRDefault="009D2CC9" w:rsidP="009D2CC9">
      <w:pPr>
        <w:pStyle w:val="List"/>
        <w:ind w:left="3946" w:firstLine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5th- 8th</w:t>
      </w:r>
    </w:p>
    <w:p w14:paraId="1B4C7124" w14:textId="77777777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</w:p>
    <w:p w14:paraId="05EC55C6" w14:textId="5E9D3763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i/>
          <w:sz w:val="22"/>
        </w:rPr>
        <w:t xml:space="preserve">For </w:t>
      </w:r>
      <w:r>
        <w:rPr>
          <w:rFonts w:ascii="Times New Roman" w:hAnsi="Times New Roman" w:cs="Times New Roman"/>
          <w:i/>
          <w:sz w:val="22"/>
        </w:rPr>
        <w:t>your student</w:t>
      </w:r>
      <w:r>
        <w:rPr>
          <w:rFonts w:ascii="Times New Roman" w:hAnsi="Times New Roman" w:cs="Times New Roman"/>
          <w:sz w:val="22"/>
        </w:rPr>
        <w:t>:</w:t>
      </w:r>
    </w:p>
    <w:p w14:paraId="56A35370" w14:textId="77777777" w:rsidR="009D2CC9" w:rsidRDefault="009D2CC9" w:rsidP="009D2CC9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Pair of Indoor Shoes </w:t>
      </w:r>
    </w:p>
    <w:p w14:paraId="52C4C69A" w14:textId="77777777" w:rsidR="009D2CC9" w:rsidRDefault="009D2CC9" w:rsidP="009D2CC9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Backpack </w:t>
      </w:r>
    </w:p>
    <w:p w14:paraId="6203F6C2" w14:textId="77777777" w:rsidR="009D2CC9" w:rsidRDefault="009D2CC9" w:rsidP="009D2CC9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Lunch Box</w:t>
      </w:r>
    </w:p>
    <w:p w14:paraId="4D1E5122" w14:textId="77777777" w:rsidR="009D2CC9" w:rsidRDefault="009D2CC9" w:rsidP="009D2CC9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Reusable Water Bottle</w:t>
      </w:r>
    </w:p>
    <w:p w14:paraId="1F1B6B55" w14:textId="77777777" w:rsidR="009D2CC9" w:rsidRDefault="009D2CC9" w:rsidP="009D2CC9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Appropriate Seasonal Outdoor Clothing </w:t>
      </w:r>
    </w:p>
    <w:p w14:paraId="3AB779A2" w14:textId="1C2B0E72" w:rsidR="009D2CC9" w:rsidRPr="009A2E36" w:rsidRDefault="009D2CC9" w:rsidP="009A2E36">
      <w:pPr>
        <w:pStyle w:val="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Change of Clothing </w:t>
      </w:r>
    </w:p>
    <w:p w14:paraId="2BC2207B" w14:textId="77777777" w:rsidR="009D2CC9" w:rsidRDefault="009D2CC9" w:rsidP="009D2CC9">
      <w:pPr>
        <w:pStyle w:val="List"/>
        <w:ind w:left="0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Suggested donations for the classroom:</w:t>
      </w:r>
    </w:p>
    <w:p w14:paraId="26E5D21B" w14:textId="77777777" w:rsidR="009D2CC9" w:rsidRPr="003B214A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Package of College Lined Notebook Paper</w:t>
      </w:r>
    </w:p>
    <w:p w14:paraId="59BA0D41" w14:textId="31559552" w:rsidR="009D2CC9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Glue Sticks (Large Elmer’s Works Well)</w:t>
      </w:r>
    </w:p>
    <w:p w14:paraId="3B4E400F" w14:textId="2A81E833" w:rsidR="009A2E36" w:rsidRDefault="009A2E36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Crayola Markers</w:t>
      </w:r>
    </w:p>
    <w:p w14:paraId="519B6056" w14:textId="6A2D89BC" w:rsidR="009D2CC9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Spiral Bound Graph Notebook</w:t>
      </w:r>
    </w:p>
    <w:p w14:paraId="7009EEE0" w14:textId="601A46AC" w:rsidR="001C4766" w:rsidRPr="003B214A" w:rsidRDefault="001E6E73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bookmarkStart w:id="2" w:name="_Hlk13050240"/>
      <w:r>
        <w:rPr>
          <w:rFonts w:ascii="Times New Roman" w:hAnsi="Times New Roman" w:cs="Times New Roman"/>
          <w:sz w:val="22"/>
        </w:rPr>
        <w:t>P</w:t>
      </w:r>
      <w:r w:rsidR="001C4766">
        <w:rPr>
          <w:rFonts w:ascii="Times New Roman" w:hAnsi="Times New Roman" w:cs="Times New Roman"/>
          <w:sz w:val="22"/>
        </w:rPr>
        <w:t xml:space="preserve">ost-it </w:t>
      </w:r>
      <w:r>
        <w:rPr>
          <w:rFonts w:ascii="Times New Roman" w:hAnsi="Times New Roman" w:cs="Times New Roman"/>
          <w:sz w:val="22"/>
        </w:rPr>
        <w:t>N</w:t>
      </w:r>
      <w:r w:rsidR="001C4766">
        <w:rPr>
          <w:rFonts w:ascii="Times New Roman" w:hAnsi="Times New Roman" w:cs="Times New Roman"/>
          <w:sz w:val="22"/>
        </w:rPr>
        <w:t>otes</w:t>
      </w:r>
    </w:p>
    <w:bookmarkEnd w:id="2"/>
    <w:p w14:paraId="50CBA865" w14:textId="77777777" w:rsidR="009D2CC9" w:rsidRPr="003B214A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Box of Tissues</w:t>
      </w:r>
    </w:p>
    <w:p w14:paraId="30080CC6" w14:textId="77777777" w:rsidR="009D2CC9" w:rsidRPr="003B214A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B214A">
        <w:rPr>
          <w:rFonts w:ascii="Times New Roman" w:hAnsi="Times New Roman" w:cs="Times New Roman"/>
          <w:sz w:val="22"/>
        </w:rPr>
        <w:t>Package of 8.5 x 11 White Copy Paper</w:t>
      </w:r>
    </w:p>
    <w:p w14:paraId="72BCE17C" w14:textId="77777777" w:rsidR="001E6E73" w:rsidRPr="001E6E73" w:rsidRDefault="009D2CC9" w:rsidP="001E6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E6E73">
        <w:rPr>
          <w:rFonts w:ascii="Times New Roman" w:hAnsi="Times New Roman" w:cs="Times New Roman"/>
          <w:sz w:val="22"/>
        </w:rPr>
        <w:t xml:space="preserve">Hand Soap </w:t>
      </w:r>
      <w:r w:rsidR="001E6E73" w:rsidRPr="001E6E73">
        <w:rPr>
          <w:rFonts w:ascii="Times New Roman" w:hAnsi="Times New Roman" w:cs="Times New Roman"/>
          <w:sz w:val="22"/>
        </w:rPr>
        <w:t>(Soft Soap Brand)</w:t>
      </w:r>
    </w:p>
    <w:p w14:paraId="633203A0" w14:textId="42EF55D7" w:rsidR="009D2CC9" w:rsidRPr="001E6E73" w:rsidRDefault="009D2CC9" w:rsidP="009D2CC9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E6E73">
        <w:rPr>
          <w:rFonts w:ascii="Times New Roman" w:hAnsi="Times New Roman" w:cs="Times New Roman"/>
          <w:sz w:val="22"/>
        </w:rPr>
        <w:t>Antibacterial Wipes</w:t>
      </w:r>
    </w:p>
    <w:p w14:paraId="5BC0E898" w14:textId="361978C8" w:rsidR="00BA4854" w:rsidRPr="001C4766" w:rsidRDefault="009D2CC9" w:rsidP="001C4766">
      <w:pPr>
        <w:pStyle w:val="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 Sanitizer</w:t>
      </w:r>
    </w:p>
    <w:sectPr w:rsidR="00BA4854" w:rsidRPr="001C4766">
      <w:headerReference w:type="default" r:id="rId9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0487" w14:textId="77777777" w:rsidR="00461BCE" w:rsidRDefault="00461BCE" w:rsidP="009608AF">
      <w:pPr>
        <w:spacing w:after="0" w:line="240" w:lineRule="auto"/>
      </w:pPr>
      <w:r>
        <w:separator/>
      </w:r>
    </w:p>
  </w:endnote>
  <w:endnote w:type="continuationSeparator" w:id="0">
    <w:p w14:paraId="16C230CB" w14:textId="77777777" w:rsidR="00461BCE" w:rsidRDefault="00461BCE" w:rsidP="009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894E" w14:textId="77777777" w:rsidR="00461BCE" w:rsidRDefault="00461BCE" w:rsidP="009608AF">
      <w:pPr>
        <w:spacing w:after="0" w:line="240" w:lineRule="auto"/>
      </w:pPr>
      <w:r>
        <w:separator/>
      </w:r>
    </w:p>
  </w:footnote>
  <w:footnote w:type="continuationSeparator" w:id="0">
    <w:p w14:paraId="2F030A01" w14:textId="77777777" w:rsidR="00461BCE" w:rsidRDefault="00461BCE" w:rsidP="0096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6D8B" w14:textId="3D60CA8A" w:rsidR="009608AF" w:rsidRDefault="004429A4" w:rsidP="009608AF">
    <w:pPr>
      <w:pStyle w:val="Header"/>
      <w:jc w:val="center"/>
    </w:pPr>
    <w:r>
      <w:rPr>
        <w:noProof/>
      </w:rPr>
      <w:drawing>
        <wp:inline distT="0" distB="0" distL="0" distR="0" wp14:anchorId="3D937622" wp14:editId="0D5B2DCC">
          <wp:extent cx="4725035" cy="175453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668" cy="177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01F4"/>
    <w:multiLevelType w:val="hybridMultilevel"/>
    <w:tmpl w:val="3E0A8E98"/>
    <w:lvl w:ilvl="0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288F3EF1"/>
    <w:multiLevelType w:val="hybridMultilevel"/>
    <w:tmpl w:val="B29EF578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34C34C70"/>
    <w:multiLevelType w:val="hybridMultilevel"/>
    <w:tmpl w:val="3B5CAA62"/>
    <w:lvl w:ilvl="0" w:tplc="0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69C4C08"/>
    <w:multiLevelType w:val="hybridMultilevel"/>
    <w:tmpl w:val="2B44138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C57557"/>
    <w:multiLevelType w:val="hybridMultilevel"/>
    <w:tmpl w:val="A63E3A6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65245AF1"/>
    <w:multiLevelType w:val="hybridMultilevel"/>
    <w:tmpl w:val="325C736C"/>
    <w:lvl w:ilvl="0" w:tplc="0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6D7B6136"/>
    <w:multiLevelType w:val="hybridMultilevel"/>
    <w:tmpl w:val="499697B8"/>
    <w:lvl w:ilvl="0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F"/>
    <w:rsid w:val="001762A4"/>
    <w:rsid w:val="001C4766"/>
    <w:rsid w:val="001E6E73"/>
    <w:rsid w:val="00240067"/>
    <w:rsid w:val="003B214A"/>
    <w:rsid w:val="004429A4"/>
    <w:rsid w:val="00461BCE"/>
    <w:rsid w:val="004C546E"/>
    <w:rsid w:val="004E0D3B"/>
    <w:rsid w:val="005C55E5"/>
    <w:rsid w:val="006657D2"/>
    <w:rsid w:val="00765045"/>
    <w:rsid w:val="0079635C"/>
    <w:rsid w:val="00800BD6"/>
    <w:rsid w:val="009050F8"/>
    <w:rsid w:val="009608AF"/>
    <w:rsid w:val="009A2E36"/>
    <w:rsid w:val="009D2CC9"/>
    <w:rsid w:val="00AF4D94"/>
    <w:rsid w:val="00B7537C"/>
    <w:rsid w:val="00BA4854"/>
    <w:rsid w:val="00E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1125C"/>
  <w15:chartTrackingRefBased/>
  <w15:docId w15:val="{DA39941A-DFCC-4CED-AF32-29EFDB0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AF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9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AF"/>
    <w:rPr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6"/>
    <w:rPr>
      <w:rFonts w:ascii="Segoe UI" w:hAnsi="Segoe UI" w:cs="Segoe UI"/>
      <w:kern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E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%20Assistant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14CF8-836F-45F2-8BCD-E0ACED7B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29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Admin. Assistant</dc:creator>
  <cp:keywords/>
  <cp:lastModifiedBy>Admin. Assistant</cp:lastModifiedBy>
  <cp:revision>3</cp:revision>
  <cp:lastPrinted>2019-07-03T16:38:00Z</cp:lastPrinted>
  <dcterms:created xsi:type="dcterms:W3CDTF">2019-06-26T14:54:00Z</dcterms:created>
  <dcterms:modified xsi:type="dcterms:W3CDTF">2019-07-03T17:06:00Z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